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F8" w:rsidRPr="00F07D0B" w:rsidRDefault="007070F8" w:rsidP="00F07D0B">
      <w:pPr>
        <w:rPr>
          <w:rFonts w:ascii="標楷體" w:eastAsia="標楷體" w:hAnsi="標楷體" w:cs="細明體"/>
          <w:color w:val="625A5B"/>
          <w:sz w:val="32"/>
          <w:szCs w:val="32"/>
          <w:lang w:eastAsia="ja-JP"/>
        </w:rPr>
      </w:pPr>
      <w:r>
        <w:rPr>
          <w:noProof/>
        </w:rPr>
        <w:pict>
          <v:group id="群組 1" o:spid="_x0000_s1026" style="position:absolute;margin-left:434.35pt;margin-top:99.7pt;width:111.2pt;height:41.8pt;z-index:-251658240;mso-position-horizontal-relative:page;mso-position-vertical-relative:page" coordorigin="8979,949" coordsize="2224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">
            <v:shape id="AutoShape 3" o:spid="_x0000_s1027" alt="FUJI XEROX" style="position:absolute;left:9249;top:959;width:1032;height:624;visibility:visible" coordsize="1032,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2hMUA&#10;AADaAAAADwAAAGRycy9kb3ducmV2LnhtbESPQWvCQBSE7wX/w/KE3uomEqxE16CVgCJCq7309sg+&#10;k7TZt2l2q9Ff7xYKPQ4z8w0zz3rTiDN1rrasIB5FIIgLq2suFbwf86cpCOeRNTaWScGVHGSLwcMc&#10;U20v/Ebngy9FgLBLUUHlfZtK6YqKDLqRbYmDd7KdQR9kV0rd4SXATSPHUTSRBmsOCxW29FJR8XX4&#10;MQpWzx+f39d1ka+TXbzd3yiZ5K+JUo/DfjkD4an3/+G/9kYrGMPvlX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LaExQAAANoAAAAPAAAAAAAAAAAAAAAAAJgCAABkcnMv&#10;ZG93bnJldi54bWxQSwUGAAAAAAQABAD1AAAAigMAAAAA&#10;" adj="0,,0" path="m888,542r,5l859,547r,-24l897,520r3,-2l907,523r-19,19xm897,470r-33,-3l859,455r33,3c894,462,899,465,897,470xm854,489r43,l897,499r-38,-3c856,494,855,491,854,489xm912,431r-63,5l849,422r63,5l912,431xm816,590r-15,-7c810,578,819,573,830,575v-4,6,-8,12,-14,15xm801,556l787,537r-5,l782,518r48,l830,551v-10,3,-19,3,-29,5xm825,494r,5l753,499r10,-12c780,484,798,484,816,487v2,2,6,4,9,7xm825,436v-21,2,-43,,-62,5l750,431r-2,-4l825,422r,14xm777,556r5,l782,575r-29,l748,585r-4,c746,569,745,551,751,537v9,6,17,13,26,19xm820,470r-76,l748,451r72,l820,470xm715,614r19,l734,604r43,l780,595r12,14l792,614r48,l844,604r5,l849,575r19,c875,587,887,592,897,599r,5c927,616,961,611,993,614v3,-13,16,-20,24,-29l1022,585r,-19l1032,566r,-19l1022,547r,-29l1003,518,993,508v-7,9,-19,7,-29,10l967,551r14,15l984,585r-10,5l974,595r-38,l936,585v-14,-1,-27,-5,-39,-10l897,556v10,-3,18,-11,29,-9l926,508r-10,-6l928,489r8,l936,470r-10,l926,451r-10,l921,430r-9,-8l926,412r-14,-5l912,403r-92,4l830,396r-3,-3l820,400r-91,3c722,468,732,538,710,599v1,5,6,9,5,15xm667,470r-19,c650,463,650,455,655,451v7,4,8,12,12,19xm662,436r-19,-8c649,426,654,419,662,422r,14xm604,547r-24,-5l580,527r39,l614,542r-10,5xm619,508r-32,-5l580,497r5,-6l619,489r,19xm624,585r-44,l590,575r-19,l571,556r38,3c620,563,620,575,624,585xm571,451r43,7l619,470r-29,l585,479r-5,-4l580,470r-19,c564,457,563,443,571,431r,20xm513,412r34,c548,433,531,449,532,470r-9,l523,489r29,l556,499r5,c559,506,558,515,554,523r-7,-12l523,508r2,24c534,542,534,557,542,569r-24,26l513,595v-2,-23,,-46,-5,-68l518,511r-2,-3c513,476,513,444,513,412xm427,554r-10,-7l436,547r15,-20l456,527r,-19c471,506,475,489,484,479r5,c489,524,494,570,489,614r15,5l506,623r7,-7c528,614,542,611,552,597r19,-2l571,604v44,7,92,13,134,-5c697,591,686,589,676,585v-9,2,-19,6,-28,5l648,556r48,l696,547r-24,-5l662,547v-7,-5,-16,-7,-19,-15l652,523v11,4,22,4,34,4l691,508r-43,-2l643,494r43,-5l686,451r10,l696,431r-10,l686,403r-29,-3l648,388r,-5l624,386r-10,14l590,403r,19l619,422r,9l580,431r,-38l513,393r-5,-10l499,393r-5,c495,434,464,467,436,494r,5l417,499v-3,6,-10,11,-9,19l388,518r,9l360,527r-5,10l350,537r,29c375,574,404,566,427,554xm129,211v11,2,16,12,24,19l158,230r,19l168,249r,19l177,268r,20l187,288r,19l196,307r,38l206,345r2,106c221,466,240,477,257,489r3,-5l273,496r39,3l312,508r52,-2c371,500,379,497,388,499v18,-17,42,-27,53,-48l446,451r,-58l436,393r,-29l427,374v,-24,-16,-44,-10,-67l427,307r,-20l436,287r,-19c452,265,459,250,470,239r5,c472,222,487,208,484,191r10,c492,159,494,126,484,95r-9,l475,76,465,74r10,-5l465,62r,-5l446,57r,-19l436,33r,-5l417,28r,-9l398,19r,-10l379,7,374,2,283,r,9l254,9v-3,6,-11,12,-10,19l225,28r,10l206,38c195,53,182,72,163,76r5,7l153,96r-5,l148,115r-14,5c129,127,128,135,129,144r-9,l120,192r9,l129,211xm52,134r3,-19l79,91,81,67,62,52r,-4l23,50c,80,24,120,52,134xe" fillcolor="#b85464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10799,0;2700,10800;10799,5400;24300,10800;18900,16200;13500,10800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group id="Group 4" o:spid="_x0000_s1028" style="position:absolute;left:9000;top:951;width:2193;height:816" coordorigin="9000,951" coordsize="2193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5" o:spid="_x0000_s1029" alt="FUJI XEROX" style="position:absolute;left:10089;top:1343;width:1104;height:77;visibility:visible" coordsize="1104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3/cEA&#10;AADaAAAADwAAAGRycy9kb3ducmV2LnhtbESPQYvCMBSE78L+h/AWvGm6IiJdo4ir4GURbfH8tnk2&#10;xealNlHrv98IgsdhZr5hZovO1uJGra8cK/gaJiCIC6crLhXk2WYwBeEDssbaMSl4kIfF/KM3w1S7&#10;O+/pdgiliBD2KSowITSplL4wZNEPXUMcvZNrLYYo21LqFu8Rbms5SpKJtFhxXDDY0MpQcT5crYLf&#10;fGlG6Ey3W+8vf8dcZqfH5kep/me3/AYRqAvv8Ku91QrG8Lw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N/3BAAAA2gAAAA8AAAAAAAAAAAAAAAAAmAIAAGRycy9kb3du&#10;cmV2LnhtbFBLBQYAAAAABAAEAPUAAACGAwAAAAA=&#10;" adj="0,,0" path="m979,52r,24l998,76v3,-6,2,-15,10,-19l1008,52r48,l1056,67r-20,l1036,76r68,l1104,67r-24,l1075,57r-5,l1070,33v-17,-1,-35,-2,-48,-14l1012,28r,5l945,33r,43l969,76r,-24l979,52xm897,76r5,l902,57v-7,2,-14,3,-19,6c888,67,893,71,897,76xm758,62r,14l782,76r,-14l758,62xm792,76r72,l864,47r-24,l835,69r-24,2l811,28r-53,3c755,36,751,41,753,47r34,c788,57,793,66,792,76xm672,62r19,l691,38r-19,l672,47r-23,5l638,64r-58,3l580,76r149,l729,67,672,62xm532,71r-14,l518,57r-8,5l504,57r,-5l480,52r-5,24l532,76r,-5xm460,76v,-17,10,-36,,-53l436,23r5,53l460,76xm264,26r-8,-3c250,24,246,29,242,33r-2,19l273,52c272,42,269,34,264,26xm326,67r,-15l374,43r5,-8c359,13,324,29,302,38r-5,l302,71,288,67r,-5l259,67,242,57v-10,3,-21,6,-31,5l211,76r168,l379,67r-53,xm86,38l72,43r33,l105,19,72,28r14,l86,38xm,l,24,14,23c13,13,7,4,,xe" fillcolor="#6890a5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6" o:spid="_x0000_s1030" alt="FUJI XEROX" style="position:absolute;left:9000;top:951;width:1099;height:469;visibility:visible" coordsize="1099,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eTcAA&#10;AADaAAAADwAAAGRycy9kb3ducmV2LnhtbESP3arCMBCE7wXfIazgnaYqSukxigiCFyr48wBLs7bl&#10;NJvSxNr69EYQvBxm5htmuW5NKRqqXWFZwWQcgSBOrS44U3C77kYxCOeRNZaWSUFHDtarfm+JibZP&#10;PlNz8ZkIEHYJKsi9rxIpXZqTQTe2FXHw7rY26IOsM6lrfAa4KeU0ihbSYMFhIceKtjml/5eHUYD6&#10;1t2z4+lQzpq4a66H+PXqYqWGg3bzB8JT63/hb3uvFczhcyXc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deTcAAAADaAAAADwAAAAAAAAAAAAAAAACYAgAAZHJzL2Rvd25y&#10;ZXYueG1sUEsFBgAAAAAEAAQA9QAAAIUDAAAAAA==&#10;" adj="0,,0" path="m1069,392r10,15l1069,416r29,l1098,392r-29,xm949,452r-5,-7l935,466r2,3c941,463,948,460,949,452xm839,411r24,-4l834,411r-5,8l839,426r,-15xm757,392r10,10l771,395r-12,-8c755,390,748,391,747,397r3,5c752,398,754,395,757,392xm649,27r2,-4l647,15,637,13r-10,5l647,18r2,9xm503,25r-5,-2l479,37v8,-3,17,-6,24,-12xm344,73r24,2c366,92,360,106,349,119r16,-5c388,89,400,56,397,23,386,20,380,12,373,6,359,,344,6,332,13v-10,20,-9,47,12,60xm311,143r,14l335,162r-5,-15c320,143,311,134,301,133r,19l311,143xm325,75r5,-6c316,54,295,46,277,56r34,c313,64,319,70,325,75xm15,373v16,38,45,77,84,94l455,469,445,457r10,-2l450,421r,24l428,426v-4,-25,-1,-50,3,-75l426,342r-10,-3l416,402c384,380,368,339,368,301r10,l378,282r-19,9l359,277r19,l363,258r-4,l359,229r9,-5l363,219r-4,l359,200r14,10l378,205,359,193r9,-2l368,167v-4,7,-13,13,-9,24c275,137,160,130,77,186,16,226,,306,15,373xe" fillcolor="#6890a5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7" o:spid="_x0000_s1031" alt="FUJI XEROX" style="position:absolute;left:10089;top:1382;width:1104;height:297;visibility:visible" coordsize="1104,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RtMIA&#10;AADaAAAADwAAAGRycy9kb3ducmV2LnhtbESPT4vCMBTE7wt+h/CEvSya6qFINYoIguBe/APL3h7N&#10;syk2LyVJa/fbbwTB4zAzv2FWm8E2oicfascKZtMMBHHpdM2VgutlP1mACBFZY+OYFPxRgM169LHC&#10;QrsHn6g/x0okCIcCFZgY20LKUBqyGKauJU7ezXmLMUlfSe3xkeC2kfMsy6XFmtOCwZZ2hsr7ubMK&#10;5gscfvx3d7e/XX44mq9+Vt+kUp/jYbsEEWmI7/CrfdAKcnhe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JG0wgAAANoAAAAPAAAAAAAAAAAAAAAAAJgCAABkcnMvZG93&#10;bnJldi54bWxQSwUGAAAAAAQABAD1AAAAhwMAAAAA&#10;" adj="0,,0" path="m1079,115r,-5c1066,108,1051,108,1041,97r5,-6l1027,93r-8,7l1017,120v21,-3,44,13,62,-5xm1075,215r,48l1065,264r,-48l1075,215xm1060,172v-29,4,-57,6,-86,5l974,168r86,-5l1060,172xm943,288v25,-10,18,-40,31,-58l974,264r24,l998,235r43,l1036,268r-14,10c1046,282,1070,284,1094,278v4,-27,5,-55,5,-82l1089,190v3,-14,6,-28,5,-42c1044,150,994,148,945,153v-5,41,7,86,-14,125l936,285r7,3xm969,84r10,-3l979,96r24,l998,24r9,-5l1007,14r48,l1051,31r-15,2l1036,52r24,l1060,62r19,l1079,52r24,l1103,28r-24,l1075,19r-5,l1070,,945,v-1,39,-4,80,-10,120l955,117v7,-10,9,-22,14,-33xm897,38r5,l902,19v-7,2,-14,3,-19,6c887,29,893,33,897,38xm916,177r-48,-5l868,196r48,l916,177xm859,86l844,81r,-5l815,76r,-19l825,62r,5l854,67r5,19xm791,91r-9,l782,24r-24,l753,124v21,-3,41,-12,62,-14l815,124v21,-2,39,-6,56,-19c886,115,901,126,921,124r-5,-21c908,100,901,93,892,96r,-24l873,72,871,57r-5,-5l863,9r-24,l835,31r-24,2l811,,753,r,9l787,9v4,27,3,54,4,82xm825,196r,20l777,216v3,-6,3,-14,10,-17c799,196,812,196,825,196xm772,237r53,3l825,264r-77,l748,283r120,l868,264r-19,l849,240r19,l868,216r-19,l849,144r-24,4l825,177r-24,l801,153r-24,c773,174,757,190,748,208v6,11,17,19,24,29xm705,115r24,l729,81r-24,l705,115xm643,124r24,l667,105r-24,l643,124xm604,115r,-67l638,48r5,43l667,91r,-43l694,52r9,-9c712,49,723,47,734,48l729,28,671,24r20,l691,,671,r,9l649,14,638,26r-58,7l580,120v8,-1,16,-4,24,-5xm607,172r7,7c611,186,603,193,595,192v4,-7,4,-16,12,-20xm585,196v-2,9,-10,15,-17,20l566,235r19,c585,254,575,274,585,292r19,l604,273r34,l643,292r19,l667,276r5,-3c682,279,691,288,703,292r19,-9l724,216r-24,l700,268r-12,-9c683,231,690,204,691,177r43,l734,158v-15,,-30,-11,-43,l686,172c676,157,657,159,645,148r-22,10c598,142,576,167,566,187v2,8,11,10,19,9xm554,115r2,-15l503,100r,24l547,122r7,-7xm479,91r20,l501,57,532,33r-14,l518,19r-8,5l503,19r,-5l479,14v-8,25,,51,,77xm431,100r8,5l441,124r19,l460,,436,v3,22,7,44,3,67c422,76,406,90,388,96r,19c404,114,419,111,431,100xm239,r,14l273,14,273,,239,xm271,62l268,52r34,5l273,60r-2,2xm230,76r-24,29l211,112r7,3l244,105r3,19l254,129r14,-5l268,100r19,12l292,124r19,-2l319,115v2,-21,10,-42,7,-63c344,58,371,60,379,38r-5,-7l326,28r,-14c343,10,360,8,379,9r,-9l297,r5,33l287,28r,-4l259,28,242,19v-11,5,-19,15,-31,14l211,52r9,3c215,59,208,60,206,67r5,7c217,76,223,76,230,76xm316,230r,-19c277,209,239,211,201,206r,19c213,226,224,228,235,235v27,-4,54,-7,81,-5xm182,169r-5,-6l163,182r,5c170,183,176,175,182,169xm95,163r,9l134,172r,-9l95,163xm95,67r8,-5l105,43r-19,l91,48r4,l95,67xm518,273r-22,5l480,270v11,-8,24,-7,38,-6l518,273xm388,230r149,l537,240r-149,l388,230xm33,297r154,l187,273r-29,5l158,264r72,l225,273r-5,l220,297r341,l559,244,542,230r-5,l537,211,355,208r-29,-2l331,228r33,2l364,240r-235,l129,230r63,l191,211v-24,1,-48,-1,-72,5l91,201r-8,5l81,230v14,-7,28,-3,43,l124,264r-14,l110,278c97,274,84,272,72,273r,-9l105,264r,-24l67,240,57,254r,-14l33,240v,19,-10,39,,57xm14,225l,225r,72l14,292v10,-21,-1,-45,,-67xe" fillcolor="#6890a5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8" o:spid="_x0000_s1032" alt="FUJI XEROX" style="position:absolute;left:9052;top:1376;width:1047;height:391;visibility:visible" coordsize="1047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r3MQA&#10;AADaAAAADwAAAGRycy9kb3ducmV2LnhtbESPQWvCQBSE74X+h+UVeil1Yw6NRNcQCmouFquFXh/Z&#10;ZxKafRt2V5P+e7dQ8DjMzDfMqphML67kfGdZwXyWgCCure64UfB12rwuQPiArLG3TAp+yUOxfnxY&#10;Ya7tyJ90PYZGRAj7HBW0IQy5lL5uyaCf2YE4emfrDIYoXSO1wzHCTS/TJHmTBjuOCy0O9N5S/XO8&#10;GAUfLuj9aVcladVki3H7Xb5cpoNSz09TuQQRaAr38H+70goy+Ls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a9zEAAAA2gAAAA8AAAAAAAAAAAAAAAAAmAIAAGRycy9k&#10;b3ducmV2LnhtbFBLBQYAAAAABAAEAPUAAACJAwAAAAA=&#10;" adj="0,,0" path="m995,130r3,-3l982,111r-3,3c984,119,987,126,995,130xm940,130r,38l945,168r,-38l940,130xm897,27r-5,-7l888,34r-5,l888,63v1,-13,-1,-27,9,-36xm892,140r-19,4l897,144r,-19l873,120r,10l892,130r,10xm844,92r39,l883,87r-39,l844,92xm950,245r14,12l988,260r,14l964,276v-3,6,-9,6,-14,8l938,279r-7,-15c937,258,941,249,950,245xm844,298v19,,38,10,56,c902,290,904,281,908,274r13,22c944,307,967,299,988,293r,10l1008,303r4,-29l1008,264r4,-14l1032,250r,53l1046,303r,-72c1032,230,1015,227,1008,214r-20,-2l988,240v-23,-13,-54,-12,-74,5l912,269r-10,l902,226r-19,l880,274r-12,10l861,279r-5,-48l849,226r-7,5c837,253,842,275,844,298xm801,48v-9,1,-18,3,-24,11l780,63v6,-7,16,-7,21,-15xm811,250r,38l801,288r,-38l811,250xm772,245r10,l782,284r-10,l772,245xm753,303r15,-3l772,296r44,-3l823,303r7,l830,231v-26,-7,-51,-4,-77,2l748,240v3,21,6,42,5,63xm667,89r-5,-1l652,101r,5c658,101,660,94,667,89xm506,284v9,6,17,15,29,19l552,298r2,34c625,383,689,299,715,240r-10,-9c697,237,692,247,681,250v-5,-6,-11,-10,-14,-17l660,231r-15,5c626,222,601,229,580,226r5,72l604,298v4,-18,-1,-39,13,-53l624,250r,5l648,250v11,5,11,20,19,29c652,335,542,334,571,264r-5,-27l556,228v-24,-8,-50,8,-57,32c503,267,504,275,506,284xm249,262v51,20,85,-30,115,-60l369,202v-1,58,-47,109,-21,168c371,390,409,388,434,370v47,-52,58,-124,70,-192l480,178v-11,64,-22,139,-77,180c392,361,382,359,372,356,351,294,414,234,388,173v-33,-3,-58,14,-81,36c284,220,248,212,240,243v2,6,4,13,9,19xm206,183r,5c301,217,389,128,403,37l393,32r10,-3l398,5r,15l383,8c255,,127,12,,15r14,2c49,63,120,36,158,80v23,30,16,78,48,103xe" fillcolor="#6890a5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group id="Group 9" o:spid="_x0000_s1033" style="position:absolute;left:8979;top:949;width:2224;height:836" coordorigin="8979,949" coordsize="2224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10" o:spid="_x0000_s1034" alt="FUJI XEROX" style="position:absolute;left:10128;top:1353;width:1075;height:67;visibility:visible" coordsize="1075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KBcIA&#10;AADaAAAADwAAAGRycy9kb3ducmV2LnhtbESPQYvCMBSE78L+h/AWvGm6IupWo8iKoAhC3b3s7dE8&#10;22LzEppo6783guBxmJlvmMWqM7W4UeMrywq+hgkI4tzqigsFf7/bwQyED8gaa8uk4E4eVsuP3gJT&#10;bVvO6HYKhYgQ9ikqKENwqZQ+L8mgH1pHHL2zbQyGKJtC6gbbCDe1HCXJRBqsOC6U6OinpPxyuppI&#10;kdPjxobx+HB1/260P6wnl6xVqv/ZrecgAnXhHX61d1rBNz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coFwgAAANoAAAAPAAAAAAAAAAAAAAAAAJgCAABkcnMvZG93&#10;bnJldi54bWxQSwUGAAAAAAQABAD1AAAAhwMAAAAA&#10;" adj="0,,0" path="m1068,67r7,-5l1070,57r-5,l1065,33r-21,14l1041,57r19,2c1062,62,1065,64,1068,67xm1015,57r2,-14l969,43r,19l1012,59r3,-2xm888,38r4,l892,67r15,l907,23r72,l979,9r-19,l960,19r-39,l916,9r-4,5l912,19r-20,l883,28r-5,c880,32,883,35,888,38xm868,67r15,l883,43r-15,l868,67xm825,47r,20l844,67r,-20l825,47xm787,62r12,-5l801,38r-24,l772,52r5,7l787,62xm830,14r,14l864,28r,-9l835,19r,-10l768,9r,10c788,17,809,17,830,14xm604,14r20,2l628,28r77,l705,47v-24,3,-49,2,-72,10l691,57r5,10l705,57r15,10l720,52r19,3l748,67r5,l748,38r-33,l715,19r-82,l633,9r-38,l595,19r-48,l547,28r57,l604,14xm489,35r24,-2l511,52v-6,5,-15,7,-17,15l518,67r5,-10l537,67v18,-13,41,-7,63,-10l596,47r-1,3l532,52r,-24l480,28r-8,-9l465,19r,33c476,51,481,42,489,35xm340,64r15,3l355,47r43,l398,14r24,c434,31,416,48,422,67r14,-5c443,47,439,33,436,19r24,l460,9r-67,l388,19r-4,l384,38r-29,l355,47r-19,l355,19r-15,l336,33,288,43r,14l336,59r4,5xm278,9r,10l336,19r,-10l278,9xm187,62l182,47r-7,-4l172,28r29,-2c206,22,210,14,218,14r9,5l230,28r43,l273,19r-43,l230,9r-29,l201,19r-29,l168,28r-5,l163,67v8,-1,15,-7,24,-5xm,l,9r57,l57,,,xe" fillcolor="#fcfffc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11" o:spid="_x0000_s1035" alt="FUJI XEROX" style="position:absolute;left:8979;top:949;width:1091;height:471;visibility:visible" coordsize="1091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vw8MA&#10;AADbAAAADwAAAGRycy9kb3ducmV2LnhtbESPQWvDMAyF74P9B6PCLmN11kM70jolDAo9dSTrDxCx&#10;GofGcoi9JP3302Gwm8R7eu/T4bj4Xk00xi6wgfd1Boq4Cbbj1sD1+/T2ASomZIt9YDLwoAjH4vnp&#10;gLkNM1c01alVEsIxRwMupSHXOjaOPMZ1GIhFu4XRY5J1bLUdcZZw3+tNlm21x46lweFAn46ae/3j&#10;DVSv5811d9nWp7LUj4uz0w6rL2NeVku5B5VoSf/mv+uzFXyhl19kAF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vw8MAAADbAAAADwAAAAAAAAAAAAAAAACYAgAAZHJzL2Rv&#10;d25yZXYueG1sUEsFBgAAAAAEAAQA9QAAAIgDAAAAAA==&#10;" adj="0,,0" path="m1090,394r-10,5l1080,404r-67,l1013,413r77,l1090,394xm999,418r-3,-5l989,423r-5,l984,442r10,c996,434,995,425,999,418xm970,454r-10,17l975,471r,-29l965,442r,-29l956,416r2,2c961,430,960,444,970,454xm888,432r-38,-4l850,442r38,l888,432xm888,404r-38,l856,413v10,-5,22,-5,32,-9xm792,471r10,l804,452r8,-7l808,442r-11,10l792,452r,-20l802,428r-7,-5l790,428v-8,14,6,27,2,43xm771,394r9,-5l789,394r3,10l831,404r,-10l802,394r,-10l764,384r,20l754,404r,28l744,432r,20l735,456r5,5c755,441,764,418,771,394xm716,404r,48l725,452r,-48l716,404xm741,77r3,-3l719,48r-3,3c724,59,733,68,741,77xm696,317r10,l706,298v11,-3,16,-13,24,-19l735,279r,-19c741,256,746,249,754,250r,-19c732,271,678,303,696,356r,-39xm632,10r7,-5l639,,572,5r57,3l632,10xm552,10r-28,l514,22r5,2c529,18,542,18,552,10xm490,39v-23,5,-35,30,-53,44l440,87c456,70,472,52,490,39xm394,149r-2,-5l384,154r-4,l380,178v8,-7,9,-19,14,-29xm394,135v13,-14,28,-27,38,-43l430,87r-7,9l418,96r,-19l428,77r,-29l418,48v-6,29,-19,64,-48,77l389,125r5,10xm351,109r-4,-3l332,122r3,3c341,121,347,115,351,109xm298,56r43,-8l344,63r4,5l351,96r9,-4l360,87r20,l380,106r-10,6l373,116v9,-12,17,-23,16,-39l365,75c345,59,343,34,356,13,374,,400,5,413,24r5,-2l399,5r,-5l351,r-5,10l341,10r,19l332,29r,19l293,48r-9,16l287,68v3,-5,7,-8,11,-12xm24,384r10,l34,413r10,l44,432r19,l63,452r9,4l72,461r20,l92,471r28,l116,464c79,447,48,413,36,375,,269,89,160,192,152v50,-7,101,-1,146,21l346,159v-26,-3,-40,-28,-58,-43l284,120r4,5l293,125r,19l168,144r,10l120,154v-3,6,-10,12,-9,19l92,173r,10l72,183r-4,9l63,192r,20c56,215,51,222,44,221r,29l34,250r,19l24,269r,48l15,317r,19l24,336r,48xe" fillcolor="#fcfffc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12" o:spid="_x0000_s1036" alt="FUJI XEROX" style="position:absolute;left:10219;top:1382;width:984;height:307;visibility:visible" coordsize="984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rJcEA&#10;AADbAAAADwAAAGRycy9kb3ducmV2LnhtbERPS4vCMBC+C/6HMII3TRUrbjWKDxYWPK2663W2Gdti&#10;MylN1OqvNwuCt/n4njNbNKYUV6pdYVnBoB+BIE6tLjhTcNh/9iYgnEfWWFomBXdysJi3WzNMtL3x&#10;N113PhMhhF2CCnLvq0RKl+Zk0PVtRRy4k60N+gDrTOoabyHclHIYRWNpsODQkGNF65zS8+5iFPxt&#10;tofj72P9EY+OfPkpdbxa+lipbqdZTkF4avxb/HJ/6TB/AP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uqyXBAAAA2wAAAA8AAAAAAAAAAAAAAAAAmAIAAGRycy9kb3du&#10;cmV2LnhtbFBLBQYAAAAABAAEAPUAAACGAwAAAAA=&#10;" adj="0,,0" path="m943,259r2,-44l935,215r1,48c938,262,941,261,943,259xm921,83r-10,17l931,100r,-48l902,52v7,10,12,21,19,31xm923,28r3,-14l878,14r,19l921,31r2,-3xm873,235r,9l912,244r,-9l873,235xm931,172r,-9c902,166,873,168,844,167r,10c873,175,902,176,931,172xm791,192r,-20l777,163r-5,6c780,175,786,183,791,192xm742,57r9,-9l753,19r-19,l736,52v2,1,4,3,6,5xm722,86r7,l724,67r-29,l691,57r-5,l686,76r29,l722,86xm695,33r12,-5l710,9r-24,l681,24r5,7l695,33xm695,196r-38,3l647,211r,5l695,216r,-20xm571,268r,-57l556,211r3,48c563,262,565,267,571,268xm547,93r33,-2l580,52,537,48r,52c541,99,544,96,547,93xm484,179r-6,-7c472,178,466,183,465,192r14,-5c480,184,482,181,484,179xm429,244r3,53l484,297r5,-9l504,302r,5l523,307r9,-15l513,292r-5,-19l475,273r,19l456,292v-14,-19,5,-38,,-57l436,235r5,-21l452,206r3,-10l439,192r-3,-5c441,173,451,164,460,153v-13,1,-20,11,-29,19l427,172r,58l417,235r12,9xm367,278v6,-3,13,-6,21,-5l388,264r-38,c355,268,357,278,367,278xm311,201r,10l350,211r,-10l311,201xm259,240r149,l408,230r-149,l259,240xm839,124r,19l820,143r,-19l839,124xm686,124r,29l667,153r,-29l686,124xm638,249r38,l676,259r-76,l600,230r28,c631,236,638,241,638,249xm383,96r-4,l379,67r19,14l383,96xm499,124r4,l503,144r-38,l465,124r10,-4l475,115r19,l499,124xm446,57r-10,5l436,67r-48,l388,48r19,l407,38r20,l431,28r10,10l446,38r,19xm259,86l249,76r-5,l244,57r10,-5l254,48r38,l292,67r-19,c270,74,264,80,259,86xm249,38v-3,6,-6,11,-12,14l235,115r19,l259,124r4,l263,144r-9,4l254,153r19,l273,124r29,l302,134r125,l427,124r19,c448,135,458,140,465,148r,5c482,155,501,162,515,148v14,8,30,12,41,24c559,166,559,157,566,153r-24,l542,124r67,l614,134r5,l619,163r9,l628,182v-6,3,-12,10,-19,10l609,144r-29,l580,158r24,l604,177r-43,l561,192r43,2l609,199r-12,12l592,283r-19,9c562,287,551,282,542,273r-10,8l542,292r,5l561,297r,10l580,307v3,-7,10,-12,10,-19l619,288r,9l657,297r,-9l686,288r,9l734,297r5,-9l744,292r,5l763,297r5,10l782,292r,-4l801,288r,9l820,297v3,-11,13,-16,20,-24l840,268r19,l859,278r19,l878,287r29,l907,297r48,l969,278r5,l974,182r-15,l964,196r5,c967,223,968,251,964,278v-24,6,-48,4,-72,l892,263r-48,l849,215r-10,c833,239,840,267,820,285r-7,3c809,284,802,284,801,278v21,-39,10,-84,14,-125c865,149,914,147,964,148r,24l974,172r,-19c961,149,954,137,945,129r5,-5l955,124r,-19l964,105r,-29l955,71r9,-9l964,57r19,l983,28r-9,l974,4,953,19r-3,9l974,28r,24l950,52r,67c929,129,908,120,887,119v3,-9,2,-21,10,-28l873,57r,67l897,124r,10l926,134r,9l849,143r10,-14l854,124r-5,l849,81r-12,5c833,96,832,108,825,117r-19,3c809,79,817,39,815,l787,r9,9l801,9r,87l782,96,772,81r5,-5l782,76r,-38l791,38r,-24l779,19v,26,-15,50,-16,77c771,98,782,97,789,105r2,19l801,124r,58l811,182r,29l801,211r,48l753,259r,-10l772,249r5,-9l782,240r,-44l719,196r,20l777,216r,24l720,240r,24l792,264r,19l619,283r,-19l696,264r,-24l643,237v-8,-7,-13,-17,-22,-21l619,208v5,-18,26,-28,28,-49l643,153r-5,l638,134r19,l657,153r12,5l671,177r24,l695,148r24,l719,172r24,l739,163r-5,l734,144r-19,l715,124r48,l763,134r19,-10c766,122,754,112,741,105v-18,10,-34,22,-55,19l686,110v-23,-2,-41,14,-63,14c626,91,630,57,628,24r24,l652,91r10,c660,63,661,36,657,9r-34,l619,r-5,l614,19v-24,3,-49,1,-72,9l599,28r10,29l609,28r10,l619,105r-10,l604,67r-5,48c578,111,555,118,537,105r,19l513,124,508,48r-33,l475,76r28,l503,105r-19,l479,96r-4,l475,115r-24,5l451,33v18,-5,38,-5,57,-5l505,19r-2,2l441,24,441,,388,r-5,9l374,r,24c384,21,391,13,398,7l422,4r-3,20c393,40,357,64,374,100r29,l403,72r24,l424,115r-7,7l350,124,350,,331,r,124l311,124r-4,-21l302,100v-13,10,-27,14,-43,15l259,96,309,67v6,-10,-2,-20,-2,-29l263,38r,-19l307,19,307,,292,4r,5l263,9r,10l244,19,254,2,249,1v-16,10,-35,9,-53,13l196,28r48,3c247,32,248,35,249,38xm172,52r-33,l142,62r1,-2c153,58,163,56,172,52xm60,120r5,-5l71,120r,4l100,124r,10l139,134r14,-19l158,115r,19l172,144r15,-15l187,124r19,l220,144r15,-17l231,124v-6,3,-13,6,-20,5l211,48r-12,4l189,115r-14,9l163,124v-4,-13,-14,-18,-24,-24l139,124r-15,5l117,124r-2,-19l88,115c84,111,77,111,76,105l100,76,79,72,76,67c81,62,84,56,91,55l81,52r,-19l95,33,91,19r-5,l86,,71,r,67l62,72r5,4l71,76r,20l52,108v3,3,6,7,8,12xm100,273r,-9l28,264r,14c52,276,77,277,100,273xm46,96r6,-5l52,86r-19,l28,76r-5,5c30,87,38,90,46,96xm71,206v18,2,37,-1,53,10c145,213,166,198,187,211r,19c159,231,131,229,105,235l81,225r,15l187,240r4,-10l196,235r,5l235,240r,-10l201,228v-3,-8,-6,-14,-5,-22c219,206,241,211,263,216r,-15l167,201r-4,-9l158,196r,5l43,201r,15l62,216r,14l,230r,10l76,240c74,228,72,217,71,206xe" fillcolor="#fcfffc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13" o:spid="_x0000_s1037" alt="FUJI XEROX" style="position:absolute;left:10089;top:1449;width:557;height:250;visibility:visible" coordsize="557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fjsIA&#10;AADbAAAADwAAAGRycy9kb3ducmV2LnhtbERPS2vCQBC+F/oflin0VjcNRUqaTSiVQr0oGgt6G7KT&#10;B2Znw+5W4793BaG3+fiek5eTGcSJnO8tK3idJSCIa6t7bhXsqu+XdxA+IGscLJOCC3koi8eHHDNt&#10;z7yh0za0Ioawz1BBF8KYSenrjgz6mR2JI9dYZzBE6FqpHZ5juBlkmiRzabDn2NDhSF8d1cftn1Fg&#10;3haL+rKsmsM62S/3vxOlbrVS6vlp+vwAEWgK/+K7+0fH+Sncfo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F+OwgAAANsAAAAPAAAAAAAAAAAAAAAAAJgCAABkcnMvZG93&#10;bnJldi54bWxQSwUGAAAAAAQABAD1AAAAhwMAAAAA&#10;" adj="0,,0" path="m129,76r5,l134,95r9,-9c134,72,123,59,119,43r5,-8l119,28r-4,l115,67v4,2,10,4,14,9xm110,211r,-15l71,196r,10c84,207,97,206,110,211xm95,47r,-4c83,54,73,69,57,76r19,c80,65,89,57,95,47xm38,57l57,41,38,33,19,41v5,6,12,11,19,16xm14,r,9l57,9,57,,14,xm23,230r15,14l38,249r19,l57,239r499,l556,230,211,227,33,223r-5,-7c31,201,34,187,33,172r86,l110,160v-10,-6,-20,2,-29,3l83,139r8,-5l119,148r15,-12l163,134v3,-13,16,-20,24,-29l191,105,187,76v-5,18,-8,35,-24,46c127,134,92,123,57,120l52,108c41,100,30,94,20,86l9,102r,13l19,115r,-19c31,99,38,111,47,120r,4l76,124r-5,10l67,134r,19l76,158r,5l28,163r-5,9l14,163v,20,10,42,,62c10,228,5,231,,230r,10l19,240r4,-10xe" fillcolor="#fcfffc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utoShape 14" o:spid="_x0000_s1038" alt="FUJI XEROX" style="position:absolute;left:9043;top:1382;width:1056;height:403;visibility:visible" coordsize="1056,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9Fr4A&#10;AADbAAAADwAAAGRycy9kb3ducmV2LnhtbERPTYvCMBC9C/sfwix4EU1VFKlGWRYWdo9WvQ/N2Fab&#10;SUmijf9+Iwje5vE+Z7OLphV3cr6xrGA6yUAQl1Y3XCk4Hn7GKxA+IGtsLZOCB3nYbT8GG8y17XlP&#10;9yJUIoWwz1FBHUKXS+nLmgz6ie2IE3e2zmBI0FVSO+xTuGnlLMuW0mDDqaHGjr5rKq/FzShYkFvO&#10;dFHN4188UX+z08t11Co1/IxfaxCBYniLX+5fnebP4flLOk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XPRa+AAAA2wAAAA8AAAAAAAAAAAAAAAAAmAIAAGRycy9kb3ducmV2&#10;LnhtbFBLBQYAAAAABAAEAPUAAACDAwAAAAA=&#10;" adj="0,,0" path="m1056,225r,-14l1022,220v11,1,22,7,34,5xm998,33r,10l1027,43r,-10l998,33xm1003,115r5,14l1032,129r-5,-34l998,95r,10l1027,105r,10l1003,115xm1025,67v-22,-9,-44,-2,-65,l960,76r72,l1025,67xm988,140r-6,-6l979,143r-19,l969,124r-14,l955,153r19,-2c978,146,984,143,988,140xm948,273r12,5c965,276,971,276,974,271r24,-3l998,254r-24,-3l960,239v-7,7,-16,11,-20,20c943,263,945,268,948,273xm921,76r,77l931,153r,-77l921,76xm931,307r48,l979,297r19,l998,307r29,l1027,287r9,l1036,307r20,l1044,292r-3,-48l1022,244r-5,15l1022,268v-3,9,-7,19,-5,29l998,297r,-10l979,290r-5,5c959,302,945,291,931,290l918,268v-7,8,-8,19,-11,29l931,297r,10xm907,21v-8,10,-15,25,-5,36l902,38r10,l912,9,900,r-3,4c900,10,906,14,907,21xm912,91r-5,-5l892,102r3,3c901,101,906,95,912,91xm871,273r7,5l890,268r2,-48l912,220r,43l921,263r3,-24c943,218,974,226,998,235r,-29l1056,201r,-14c1035,200,1011,195,993,184v-16,-3,-32,-2,-48,c942,190,936,190,931,191r-12,-4l913,177r-11,11l912,196r,5l950,201r,-10l988,191r10,15l988,215r,5l960,220r,-9l940,211r-14,19l912,215r,-4l892,211r-4,9l883,220r,39l873,259r-7,-34l871,273xm864,81r28,l892,67r-28,l864,81xm811,244r,39l820,283r,-39l811,244xm816,163r9,l825,144r-19,-5l796,144r20,l816,163xm816,48r9,-7l809,33,796,43v7,1,14,,20,5xm825,81r,-14l792,67r4,12c805,81,815,81,825,81xm787,105r,10l825,115r,-10l787,105xm787,r,9l825,9r,-9l787,xm792,240r-8,4l782,278r10,l792,240xm840,225r,72c814,292,788,292,763,297v-2,-21,,-43,-5,-62l763,228v24,-9,51,-8,77,-3xm835,297r19,l854,307r38,l897,295r-5,-3l883,297v-9,-5,-19,-5,-29,-5c848,265,850,238,854,211r-86,l768,220r-20,l748,307r87,l835,297xm724,124r-4,l720,163v6,-3,13,-3,19,-7l729,148r5,-4l739,144r-3,-24l724,105r-4,5l729,120r-5,4xm734,79r5,-6l734,67r-5,c730,47,735,26,748,12l745,9,734,19r-5,l724,v4,25,6,50,5,76l720,81r14,-2xm720,201r28,c751,194,758,189,758,182r19,l777,192r19,c793,182,783,181,777,177r,-5l758,172r-10,17l720,194r-10,10l715,211r5,-5l720,201xm710,268r19,l729,230v-9,14,-18,30,-29,43l705,278r5,-5l710,268xm691,9r,-9l681,r,19l672,24r4,4c680,21,686,16,691,9xm624,259r14,9l648,259r14,14l648,288r-5,l643,307v12,-10,28,-17,33,-34c669,265,666,256,662,247r-5,-3c649,248,641,250,633,249r-7,-9c610,251,617,271,614,288r10,l624,259xm614,144r19,c636,137,643,132,643,124r19,l662,105v10,-3,16,-13,24,-19l691,86r,-19c660,101,630,140,585,153r29,l614,144xm561,153r5,-5l561,144r-5,l559,110,590,96r-14,l576,86r19,l598,96c624,80,651,65,672,41r-4,-3c656,47,647,61,633,67r,-15c621,54,613,64,604,72r10,9l614,86r-19,l585,76v-7,9,-19,8,-29,10l556,105r-9,l547,144v5,2,10,4,14,9xm408,86r4,l412,48r10,4l422,57r19,l441,67r19,l465,76r5,-4c451,57,432,38,408,38v-7,22,-10,46,-24,64l386,105v9,-5,14,-13,22,-19xm384,352v11,4,22,,33,-2c467,306,480,235,489,172r19,l508,163r-19,l475,182r-5,l470,211r-10,l460,230r10,l470,249v-7,3,-12,10,-19,10l451,307v-16,6,-26,22,-39,33l412,345r-28,l384,297r-10,c377,315,374,336,384,352xm384,110v-6,8,-15,13,-15,24l384,134r,-24xm9,28r19,l28,38r20,l48,48r19,l67,57r19,l86,67r19,l105,57r19,c127,63,134,69,134,76r19,l158,86r5,l163,105r9,5l168,115r-5,l163,134v6,3,11,10,19,10l182,172v14,6,22,20,34,29l220,196r,-4l240,192r,9l259,201r,10l240,211r-10,14l235,230r5,l240,268r38,l278,278r29,c309,267,319,262,326,254r,-5l345,249r5,-9l355,240r,28l345,268r,20l336,288r,76l355,379r,5l393,384v3,6,10,11,10,19l422,403v3,-7,10,-12,10,-19l451,384r,-20c457,361,462,354,470,355r,-19l480,336r,-20l489,316r,-19l528,297r4,10l537,307r,19l556,340r,5l585,345r,10l614,355r,-10l633,345r5,10l643,350r,-5l662,345v3,-7,10,-12,10,-19l691,326r,-19l700,307r,-24c672,327,610,360,564,326r-3,-34l544,297v-20,-5,-34,-23,-36,-43c514,241,521,231,532,223v16,-6,36,-2,46,12c582,253,578,271,576,290v11,20,36,33,60,22l638,307r-24,l614,292r-19,l590,220v21,3,46,-4,65,10l669,225v12,1,12,16,22,19c698,241,704,236,710,230r10,l720,220r-77,l643,211r-115,l523,201r-5,l513,172v-7,58,-18,120,-50,168c444,378,390,390,357,364,335,306,375,253,379,196v-36,23,-66,83,-120,60l249,237v26,-36,83,-27,111,-67l398,168v22,38,-10,80,-14,120l393,288r,-20c404,265,409,255,417,249r5,l422,230r-10,l412,172r-9,-4l403,163r-48,l360,153r4,l364,134v-34,44,-97,68,-148,48c183,152,192,101,163,70,112,36,45,44,,l,19r9,5l9,28xe" fillcolor="#fcfffc" stroked="f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10799,0;2700,10800;10799,5400;24300,10800;18900,16200;13500,10800" o:connectangles="0,0,0,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shape id="AutoShape 15" o:spid="_x0000_s1039" alt="FUJI XEROX" style="position:absolute;left:9350;top:1142;width:1838;height:537;visibility:visible" coordsize="1838,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70sAA&#10;AADbAAAADwAAAGRycy9kb3ducmV2LnhtbERPzWrCQBC+F/oOywi91Y2t1pK6ihQCnirGPsCQHZPg&#10;7myancb07buC4G0+vt9ZbUbv1EB9bAMbmE0zUMRVsC3XBr6PxfM7qCjIFl1gMvBHETbrx4cV5jZc&#10;+EBDKbVKIRxzNNCIdLnWsWrIY5yGjjhxp9B7lAT7WtseLyncO/2SZW/aY8upocGOPhuqzuWvN/BK&#10;26UsefhyC9mffg5tMdu5wpinybj9ACU0yl18c+9smj+H6y/p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M70sAAAADbAAAADwAAAAAAAAAAAAAAAACYAgAAZHJzL2Rvd25y&#10;ZXYueG1sUEsFBgAAAAAEAAQA9QAAAIUDAAAAAA==&#10;" adj="0,,0" path="m1838,254r,-19l1824,230r-15,5l1809,259v10,-1,19,-6,29,-5xm1819,302r-19,l1795,350r24,l1819,302xm1776,508r,-24l1742,484r-5,-9l1737,503v13,1,26,3,39,5xm1759,321r7,7l1790,331v-5,-21,-18,-38,-19,-60l1766,268r-10,5c1750,270,1744,263,1737,263r,34l1756,297r3,24xm1718,335r,29l1742,364r,-29l1718,335xm1646,268r-10,10l1627,268r-5,c1623,284,1613,297,1612,311r24,c1639,297,1646,283,1646,268xm1608,503r,20l1660,523r,-20l1608,503xm1608,455r,24l1641,479r,-24l1608,455xm1588,412r,24l1608,436r,-24l1588,412xm1555,249r48,l1603,259r48,l1651,239r-43,l1608,225r-58,5l1550,259r5,-5l1555,249xm1447,297r2,24l1473,321r,-34l1444,285r-2,-2l1440,287v1,3,3,7,7,10xm1478,439r-5,-5l1430,431r,20c1446,457,1468,457,1478,439xm1483,259r,-20l1430,239r,24c1447,263,1465,258,1483,259xm1444,355r,-24l1416,333r-7,7l1406,331r-24,l1382,345v22,-3,40,12,62,10xm1411,249r-10,-22l1382,225r,14l1348,239r,20l1334,259r,-20l1310,239r,24l1382,263v3,-12,17,-16,29,-14xm1272,316r,24l1296,340r,-24l1272,316xm1288,263r3,-19l1267,247r-7,7l1257,273v11,-2,23,-1,31,-10xm1219,331r,33l1243,364r,-33l1219,331xm1219,254r24,l1238,225r-21,5l1214,235v1,6,6,12,5,19xm1180,249r-4,5l1176,259r-44,l1132,278r48,l1180,249xm1080,340r,29l1104,369r,-29l1080,340xm1080,297r,34l1104,331r,-34l1080,297xm1036,263r,-24l1012,239r,15l979,254r,-15l950,239r5,16c980,263,1008,264,1036,263xm960,513r-34,5l926,537r34,l960,513xm864,470r-10,3l859,479r-15,l844,503r20,l864,470xm9,28r10,5l14,38r-5,l9,67,28,81r,5l9,86r,14c15,97,21,90,28,91r,19l19,110v-3,39,17,73,43,101l67,211r,-63l79,153v3,26,-7,54,,82l100,254c114,213,94,174,96,134r-10,l86,105r-10,l76,86r-9,l67,67c47,47,30,24,9,7l19,2,14,,,7,9,9r,19xe" fillcolor="#464733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10799,0;2700,10800;10799,5400;24300,10800;18900,16200;13500,10800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utoShape 16" o:spid="_x0000_s1040" alt="FUJI XEROX" style="position:absolute;left:9734;top:1372;width:427;height:163;visibility:visible" coordsize="427,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hr8QA&#10;AADbAAAADwAAAGRycy9kb3ducmV2LnhtbERPTWvCQBC9F/wPyxR6KXVTrSIxGxGDxYOHqqW9jtlp&#10;spidDdmtxn/vCoXe5vE+J1v0thFn6rxxrOB1mIAgLp02XCn4PKxfZiB8QNbYOCYFV/KwyAcPGaba&#10;XXhH532oRAxhn6KCOoQ2ldKXNVn0Q9cSR+7HdRZDhF0ldYeXGG4bOUqSqbRoODbU2NKqpvK0/7UK&#10;3r8OH+O37+NpNdvuRmtTFsWzKZR6euyXcxCB+vAv/nNvdJw/gfsv8Q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oa/EAAAA2wAAAA8AAAAAAAAAAAAAAAAAmAIAAGRycy9k&#10;b3ducmV2LnhtbFBLBQYAAAAABAAEAPUAAACJAwAAAAA=&#10;" adj="0,,0" path="m404,52r3,-9l374,43r5,12c387,58,395,56,404,52xm427,14l364,9r,14c385,20,408,26,427,14xm336,105r,34l345,139r,-34l336,105xm283,143r5,-4l266,124r-2,10c270,137,278,136,283,143xm316,57l297,40,263,38v10,20,35,16,53,19xm278,28v21,-3,41,-6,62,-5l340,9r-77,5l268,23r10,5xm158,153r34,l192,143r-34,l158,153xm177,38r-12,5l163,57r12,-5c179,48,176,43,177,38xm177,23r,-14c170,11,164,12,158,15v6,4,12,7,19,8xm62,23l57,2,54,,47,4v5,7,8,14,15,19xm38,115r,-19c30,101,26,110,24,120v5,-1,8,-8,14,-5xm,96r,67l4,163,4,96,,96xe" fillcolor="#d1878a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10799,0;2700,10800;10799,5400;24300,10800;18900,16200;13500,10800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rFonts w:ascii="標楷體" w:eastAsia="標楷體" w:hAnsi="標楷體" w:cs="細明體"/>
          <w:color w:val="625A5B"/>
          <w:sz w:val="32"/>
          <w:szCs w:val="32"/>
        </w:rPr>
        <w:t xml:space="preserve">      </w:t>
      </w:r>
      <w:r w:rsidRPr="00F07D0B">
        <w:rPr>
          <w:rFonts w:ascii="標楷體" w:eastAsia="標楷體" w:hAnsi="標楷體" w:cs="細明體" w:hint="eastAsia"/>
          <w:color w:val="625A5B"/>
          <w:sz w:val="32"/>
          <w:szCs w:val="32"/>
          <w:lang w:eastAsia="ja-JP"/>
        </w:rPr>
        <w:t>七分關心肺保清新</w:t>
      </w:r>
      <w:r w:rsidRPr="00F07D0B">
        <w:rPr>
          <w:rFonts w:ascii="標楷體" w:eastAsia="標楷體" w:hAnsi="標楷體" w:cs="細明體"/>
          <w:color w:val="625A5B"/>
          <w:sz w:val="32"/>
          <w:szCs w:val="32"/>
        </w:rPr>
        <w:t xml:space="preserve"> </w:t>
      </w:r>
      <w:r>
        <w:rPr>
          <w:rFonts w:ascii="標楷體" w:eastAsia="標楷體" w:hAnsi="標楷體" w:cs="細明體"/>
          <w:color w:val="625A5B"/>
          <w:sz w:val="32"/>
          <w:szCs w:val="32"/>
        </w:rPr>
        <w:t xml:space="preserve"> </w:t>
      </w:r>
      <w:r w:rsidRPr="00F07D0B">
        <w:rPr>
          <w:rFonts w:ascii="標楷體" w:eastAsia="標楷體" w:hAnsi="標楷體" w:cs="細明體" w:hint="eastAsia"/>
          <w:color w:val="625A5B"/>
          <w:sz w:val="32"/>
          <w:szCs w:val="32"/>
          <w:lang w:eastAsia="ja-JP"/>
        </w:rPr>
        <w:t>防治結核人人有責</w:t>
      </w:r>
    </w:p>
    <w:p w:rsidR="007070F8" w:rsidRPr="00FB0C0B" w:rsidRDefault="007070F8" w:rsidP="00FB0C0B">
      <w:pPr>
        <w:spacing w:line="304" w:lineRule="auto"/>
        <w:ind w:left="360" w:hangingChars="150" w:hanging="360"/>
        <w:rPr>
          <w:rFonts w:ascii="標楷體" w:eastAsia="標楷體" w:hAnsi="標楷體" w:cs="細明體"/>
          <w:color w:val="474B2F"/>
          <w:szCs w:val="24"/>
          <w:lang w:eastAsia="ja-JP"/>
        </w:rPr>
      </w:pPr>
      <w:r w:rsidRPr="00FB0C0B">
        <w:rPr>
          <w:rFonts w:ascii="標楷體" w:eastAsia="標楷體" w:hAnsi="標楷體" w:cs="細明體" w:hint="eastAsia"/>
          <w:color w:val="575A45"/>
          <w:szCs w:val="24"/>
          <w:lang w:eastAsia="ja-JP"/>
        </w:rPr>
        <w:t>●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平時預防保健及自我檢測法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  <w:t>1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．注重個人衛生，保持室內空氣流通。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  <w:t>2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．飲食均衡，健康五蔬果，適度運動、充足睡眠、生活作息規律。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  <w:t>3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．七分篩檢法為世界衛生組織提供之簡易評分量表，如您有下列症狀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</w:r>
      <w:r w:rsidRPr="00EF706F">
        <w:rPr>
          <w:rFonts w:ascii="標楷體" w:eastAsia="標楷體" w:hAnsi="標楷體" w:cs="細明體"/>
          <w:color w:val="474B2F"/>
          <w:szCs w:val="24"/>
        </w:rPr>
        <w:t xml:space="preserve">   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且達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t>5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分（含）以上或咳嗽超過三週，建議您洽詢新北市政府衛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</w:r>
      <w:r w:rsidRPr="00EF706F">
        <w:rPr>
          <w:rFonts w:ascii="標楷體" w:eastAsia="標楷體" w:hAnsi="標楷體" w:cs="細明體"/>
          <w:color w:val="474B2F"/>
          <w:szCs w:val="24"/>
        </w:rPr>
        <w:t xml:space="preserve">   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生局所屬各區衛生所。結核病發病時常不自覺，可利用七分篩檢法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</w:r>
      <w:r w:rsidRPr="00EF706F">
        <w:rPr>
          <w:rFonts w:ascii="標楷體" w:eastAsia="標楷體" w:hAnsi="標楷體" w:cs="細明體"/>
          <w:color w:val="474B2F"/>
          <w:szCs w:val="24"/>
        </w:rPr>
        <w:t xml:space="preserve">   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進行自我檢</w:t>
      </w:r>
      <w:r>
        <w:rPr>
          <w:rFonts w:ascii="標楷體" w:eastAsia="標楷體" w:hAnsi="標楷體" w:cs="細明體" w:hint="eastAsia"/>
          <w:color w:val="474B2F"/>
          <w:szCs w:val="24"/>
        </w:rPr>
        <w:t>測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，隨時留意自己及週遭親友的健康，以期早期發現早</w:t>
      </w:r>
      <w:r w:rsidRPr="00FB0C0B">
        <w:rPr>
          <w:rFonts w:ascii="標楷體" w:eastAsia="標楷體" w:hAnsi="標楷體" w:cs="細明體"/>
          <w:color w:val="474B2F"/>
          <w:szCs w:val="24"/>
          <w:lang w:eastAsia="ja-JP"/>
        </w:rPr>
        <w:br/>
      </w:r>
      <w:r w:rsidRPr="00EF706F">
        <w:rPr>
          <w:rFonts w:ascii="標楷體" w:eastAsia="標楷體" w:hAnsi="標楷體" w:cs="細明體"/>
          <w:color w:val="474B2F"/>
          <w:szCs w:val="24"/>
        </w:rPr>
        <w:t xml:space="preserve">   </w:t>
      </w:r>
      <w:r w:rsidRPr="00FB0C0B">
        <w:rPr>
          <w:rFonts w:ascii="標楷體" w:eastAsia="標楷體" w:hAnsi="標楷體" w:cs="細明體" w:hint="eastAsia"/>
          <w:color w:val="474B2F"/>
          <w:szCs w:val="24"/>
          <w:lang w:eastAsia="ja-JP"/>
        </w:rPr>
        <w:t>期治療。若是有任何結核病相關問題，您可就近詢問各區衛生所。</w:t>
      </w:r>
    </w:p>
    <w:p w:rsidR="007070F8" w:rsidRPr="00EF706F" w:rsidRDefault="007070F8">
      <w:pPr>
        <w:rPr>
          <w:rFonts w:ascii="標楷體" w:eastAsia="標楷體" w:hAnsi="標楷體"/>
          <w:szCs w:val="24"/>
        </w:rPr>
      </w:pPr>
    </w:p>
    <w:p w:rsidR="007070F8" w:rsidRPr="00F07D0B" w:rsidRDefault="007070F8" w:rsidP="00F07D0B">
      <w:pPr>
        <w:spacing w:line="240" w:lineRule="atLeast"/>
        <w:rPr>
          <w:rFonts w:ascii="標楷體" w:eastAsia="標楷體" w:hAnsi="標楷體" w:cs="細明體"/>
          <w:color w:val="454C36"/>
          <w:sz w:val="32"/>
          <w:szCs w:val="32"/>
          <w:lang w:eastAsia="ja-JP"/>
        </w:rPr>
      </w:pPr>
      <w:r>
        <w:rPr>
          <w:rFonts w:ascii="標楷體" w:eastAsia="標楷體" w:hAnsi="標楷體" w:cs="細明體"/>
          <w:color w:val="454C36"/>
          <w:sz w:val="32"/>
          <w:szCs w:val="32"/>
        </w:rPr>
        <w:t xml:space="preserve">              </w:t>
      </w:r>
      <w:r w:rsidRPr="00F07D0B">
        <w:rPr>
          <w:rFonts w:ascii="標楷體" w:eastAsia="標楷體" w:hAnsi="標楷體" w:cs="細明體" w:hint="eastAsia"/>
          <w:color w:val="454C36"/>
          <w:sz w:val="32"/>
          <w:szCs w:val="32"/>
          <w:lang w:eastAsia="ja-JP"/>
        </w:rPr>
        <w:t>七分關心</w:t>
      </w:r>
      <w:r w:rsidRPr="00F07D0B">
        <w:rPr>
          <w:rFonts w:ascii="標楷體" w:eastAsia="標楷體" w:hAnsi="標楷體" w:cs="細明體"/>
          <w:color w:val="454C36"/>
          <w:sz w:val="32"/>
          <w:szCs w:val="32"/>
        </w:rPr>
        <w:t xml:space="preserve">   </w:t>
      </w:r>
      <w:r w:rsidRPr="00F07D0B">
        <w:rPr>
          <w:rFonts w:ascii="標楷體" w:eastAsia="標楷體" w:hAnsi="標楷體" w:cs="細明體" w:hint="eastAsia"/>
          <w:color w:val="454C36"/>
          <w:sz w:val="32"/>
          <w:szCs w:val="32"/>
          <w:lang w:eastAsia="ja-JP"/>
        </w:rPr>
        <w:t>肺保清新</w:t>
      </w:r>
    </w:p>
    <w:p w:rsidR="007070F8" w:rsidRPr="00FB0C0B" w:rsidRDefault="007070F8" w:rsidP="00F07D0B">
      <w:pPr>
        <w:spacing w:line="240" w:lineRule="atLeast"/>
        <w:rPr>
          <w:rFonts w:ascii="標楷體" w:eastAsia="標楷體" w:hAnsi="標楷體" w:cs="細明體"/>
          <w:color w:val="454C36"/>
          <w:szCs w:val="24"/>
          <w:lang w:eastAsia="ja-JP"/>
        </w:rPr>
      </w:pPr>
      <w:r w:rsidRPr="00FB0C0B">
        <w:rPr>
          <w:rFonts w:ascii="標楷體" w:eastAsia="標楷體" w:hAnsi="標楷體" w:cs="細明體" w:hint="eastAsia"/>
          <w:color w:val="454C36"/>
          <w:szCs w:val="24"/>
          <w:lang w:eastAsia="ja-JP"/>
        </w:rPr>
        <w:t>－、咳嗽超過三週：</w:t>
      </w:r>
      <w:r>
        <w:rPr>
          <w:rFonts w:ascii="標楷體" w:eastAsia="標楷體" w:hAnsi="標楷體" w:cs="細明體" w:hint="eastAsia"/>
          <w:color w:val="454C36"/>
          <w:szCs w:val="24"/>
        </w:rPr>
        <w:t>□</w:t>
      </w:r>
      <w:r w:rsidRPr="00FB0C0B">
        <w:rPr>
          <w:rFonts w:ascii="標楷體" w:eastAsia="標楷體" w:hAnsi="標楷體" w:cs="細明體" w:hint="eastAsia"/>
          <w:color w:val="454C36"/>
          <w:szCs w:val="24"/>
          <w:lang w:eastAsia="ja-JP"/>
        </w:rPr>
        <w:t>是</w:t>
      </w:r>
      <w:r>
        <w:rPr>
          <w:rFonts w:ascii="標楷體" w:eastAsia="標楷體" w:hAnsi="標楷體" w:cs="細明體"/>
          <w:color w:val="454C36"/>
          <w:szCs w:val="24"/>
        </w:rPr>
        <w:t xml:space="preserve"> </w:t>
      </w:r>
      <w:r>
        <w:rPr>
          <w:rFonts w:ascii="標楷體" w:eastAsia="標楷體" w:hAnsi="標楷體" w:cs="細明體" w:hint="eastAsia"/>
          <w:color w:val="454C36"/>
          <w:szCs w:val="24"/>
        </w:rPr>
        <w:t>□</w:t>
      </w:r>
      <w:r w:rsidRPr="00FB0C0B">
        <w:rPr>
          <w:rFonts w:ascii="標楷體" w:eastAsia="標楷體" w:hAnsi="標楷體" w:cs="細明體" w:hint="eastAsia"/>
          <w:color w:val="454C36"/>
          <w:szCs w:val="24"/>
          <w:lang w:eastAsia="ja-JP"/>
        </w:rPr>
        <w:t>否</w:t>
      </w:r>
      <w:r>
        <w:rPr>
          <w:rFonts w:ascii="標楷體" w:eastAsia="標楷體" w:hAnsi="標楷體" w:cs="細明體"/>
          <w:color w:val="454C36"/>
          <w:szCs w:val="24"/>
        </w:rPr>
        <w:t xml:space="preserve"> (</w:t>
      </w:r>
      <w:r w:rsidRPr="00AE1653">
        <w:rPr>
          <w:rFonts w:ascii="標楷體" w:eastAsia="標楷體" w:hAnsi="標楷體" w:hint="eastAsia"/>
          <w:color w:val="43472B"/>
          <w:szCs w:val="24"/>
        </w:rPr>
        <w:t>請</w:t>
      </w:r>
      <w:r>
        <w:rPr>
          <w:rFonts w:ascii="標楷體" w:eastAsia="標楷體" w:hAnsi="標楷體" w:hint="eastAsia"/>
          <w:color w:val="43472B"/>
          <w:szCs w:val="24"/>
        </w:rPr>
        <w:t>擇一</w:t>
      </w:r>
      <w:r w:rsidRPr="00AE1653">
        <w:rPr>
          <w:rFonts w:ascii="標楷體" w:eastAsia="標楷體" w:hAnsi="標楷體" w:hint="eastAsia"/>
          <w:color w:val="43472B"/>
          <w:szCs w:val="24"/>
        </w:rPr>
        <w:t>勾</w:t>
      </w:r>
      <w:r>
        <w:rPr>
          <w:rFonts w:ascii="標楷體" w:eastAsia="標楷體" w:hAnsi="標楷體" w:hint="eastAsia"/>
          <w:color w:val="43472B"/>
          <w:szCs w:val="24"/>
        </w:rPr>
        <w:t>選</w:t>
      </w:r>
      <w:r>
        <w:rPr>
          <w:rFonts w:ascii="微軟正黑體" w:eastAsia="微軟正黑體" w:hAnsi="Wingdings" w:cs="標楷體" w:hint="eastAsia"/>
          <w:b/>
          <w:bCs/>
          <w:sz w:val="26"/>
          <w:szCs w:val="26"/>
        </w:rPr>
        <w:sym w:font="Wingdings" w:char="F0FC"/>
      </w:r>
      <w:r>
        <w:rPr>
          <w:rFonts w:ascii="標楷體" w:eastAsia="標楷體" w:hAnsi="標楷體" w:hint="eastAsia"/>
          <w:color w:val="43472B"/>
          <w:szCs w:val="24"/>
        </w:rPr>
        <w:t>）</w:t>
      </w:r>
    </w:p>
    <w:p w:rsidR="007070F8" w:rsidRPr="00EF706F" w:rsidRDefault="007070F8" w:rsidP="00F07D0B">
      <w:pPr>
        <w:spacing w:line="240" w:lineRule="atLeast"/>
        <w:rPr>
          <w:rFonts w:ascii="標楷體" w:eastAsia="標楷體" w:hAnsi="標楷體" w:cs="細明體"/>
          <w:color w:val="454C36"/>
          <w:sz w:val="21"/>
          <w:szCs w:val="24"/>
          <w:lang w:eastAsia="ja-JP"/>
        </w:rPr>
      </w:pPr>
      <w:r w:rsidRPr="00EF706F">
        <w:rPr>
          <w:rFonts w:ascii="標楷體" w:eastAsia="標楷體" w:hAnsi="標楷體" w:hint="eastAsia"/>
          <w:szCs w:val="24"/>
        </w:rPr>
        <w:t>二、</w:t>
      </w:r>
      <w:r w:rsidRPr="00EF706F">
        <w:rPr>
          <w:rFonts w:ascii="標楷體" w:eastAsia="標楷體" w:hAnsi="標楷體" w:cs="細明體" w:hint="eastAsia"/>
          <w:color w:val="43472B"/>
          <w:szCs w:val="24"/>
          <w:lang w:eastAsia="ja-JP"/>
        </w:rPr>
        <w:t>七分篩檢法</w:t>
      </w:r>
      <w:r w:rsidRPr="00EF706F">
        <w:rPr>
          <w:rFonts w:ascii="標楷體" w:eastAsia="標楷體" w:hAnsi="標楷體" w:cs="細明體"/>
          <w:color w:val="43472B"/>
          <w:szCs w:val="24"/>
        </w:rPr>
        <w:t xml:space="preserve">   </w:t>
      </w:r>
      <w:bookmarkStart w:id="0" w:name="_GoBack"/>
      <w:bookmarkEnd w:id="0"/>
      <w:r>
        <w:rPr>
          <w:rFonts w:ascii="標楷體" w:eastAsia="標楷體" w:hAnsi="標楷體" w:cs="細明體"/>
          <w:color w:val="43472B"/>
          <w:szCs w:val="24"/>
        </w:rPr>
        <w:t xml:space="preserve"> </w:t>
      </w:r>
      <w:r w:rsidRPr="00837989">
        <w:rPr>
          <w:rFonts w:ascii="Cambria Math" w:eastAsia="標楷體" w:hAnsi="Cambria Math" w:cs="Cambria Math"/>
          <w:color w:val="43472B"/>
          <w:szCs w:val="24"/>
          <w:lang w:eastAsia="ja-JP"/>
        </w:rPr>
        <w:t>∼∼</w:t>
      </w:r>
      <w:r w:rsidRPr="00837989">
        <w:rPr>
          <w:rFonts w:ascii="標楷體" w:eastAsia="標楷體" w:hAnsi="標楷體" w:cs="標楷體" w:hint="eastAsia"/>
          <w:color w:val="43472B"/>
          <w:szCs w:val="24"/>
          <w:lang w:eastAsia="ja-JP"/>
        </w:rPr>
        <w:t>結核病簡易篩檢</w:t>
      </w:r>
      <w:r w:rsidRPr="00837989">
        <w:rPr>
          <w:rFonts w:ascii="標楷體" w:eastAsia="標楷體" w:hAnsi="標楷體" w:cs="細明體" w:hint="eastAsia"/>
          <w:color w:val="43472B"/>
          <w:szCs w:val="24"/>
          <w:lang w:eastAsia="ja-JP"/>
        </w:rPr>
        <w:t>，為自己及家人健康把關</w:t>
      </w:r>
      <w:r w:rsidRPr="00837989">
        <w:rPr>
          <w:rFonts w:ascii="Cambria Math" w:eastAsia="標楷體" w:hAnsi="Cambria Math" w:cs="Cambria Math"/>
          <w:color w:val="43472B"/>
          <w:szCs w:val="24"/>
          <w:lang w:eastAsia="ja-JP"/>
        </w:rPr>
        <w:t>∼</w:t>
      </w:r>
      <w:r w:rsidRPr="00837989">
        <w:rPr>
          <w:rFonts w:ascii="Cambria Math" w:eastAsia="標楷體" w:hAnsi="Cambria Math" w:cs="Cambria Math"/>
          <w:color w:val="454C36"/>
          <w:szCs w:val="24"/>
          <w:lang w:eastAsia="ja-JP"/>
        </w:rPr>
        <w:t>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080"/>
        <w:gridCol w:w="1080"/>
        <w:gridCol w:w="1068"/>
      </w:tblGrid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你有下列的症狀嗎？請於欄位內打勾</w:t>
            </w:r>
            <w:r>
              <w:rPr>
                <w:rFonts w:ascii="標楷體" w:eastAsia="標楷體" w:hAnsi="標楷體" w:hint="eastAsia"/>
                <w:color w:val="43472B"/>
                <w:szCs w:val="24"/>
              </w:rPr>
              <w:t>（</w:t>
            </w:r>
            <w:r>
              <w:rPr>
                <w:rFonts w:ascii="微軟正黑體" w:eastAsia="微軟正黑體" w:hAnsi="Wingdings" w:cs="標楷體" w:hint="eastAsia"/>
                <w:b/>
                <w:bCs/>
                <w:sz w:val="26"/>
                <w:szCs w:val="26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43472B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分數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 w:hint="eastAsia"/>
                <w:color w:val="454C36"/>
                <w:szCs w:val="24"/>
              </w:rPr>
              <w:t>有</w:t>
            </w:r>
          </w:p>
        </w:tc>
        <w:tc>
          <w:tcPr>
            <w:tcW w:w="1068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 w:hint="eastAsia"/>
                <w:color w:val="454C36"/>
                <w:szCs w:val="24"/>
              </w:rPr>
              <w:t>無</w:t>
            </w:r>
          </w:p>
        </w:tc>
      </w:tr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(1)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咳嗽</w:t>
            </w:r>
            <w:r w:rsidRPr="00AE1653">
              <w:rPr>
                <w:rFonts w:ascii="標楷體" w:eastAsia="標楷體" w:hAnsi="標楷體"/>
                <w:color w:val="43472B"/>
                <w:szCs w:val="24"/>
              </w:rPr>
              <w:t>2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週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2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  <w:tc>
          <w:tcPr>
            <w:tcW w:w="1068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</w:tr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(2)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有痰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2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  <w:tc>
          <w:tcPr>
            <w:tcW w:w="1068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</w:tr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(3)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胸痛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1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  <w:tc>
          <w:tcPr>
            <w:tcW w:w="1068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</w:tr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(4)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沒有食慾</w:t>
            </w:r>
            <w:r w:rsidRPr="00AE1653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1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  <w:tc>
          <w:tcPr>
            <w:tcW w:w="1068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</w:tr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(5)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體重減輕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3472B"/>
                <w:szCs w:val="24"/>
              </w:rPr>
              <w:t>1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  <w:tc>
          <w:tcPr>
            <w:tcW w:w="1068" w:type="dxa"/>
            <w:vAlign w:val="center"/>
          </w:tcPr>
          <w:p w:rsidR="007070F8" w:rsidRPr="00AE1653" w:rsidRDefault="007070F8" w:rsidP="00837989">
            <w:pPr>
              <w:jc w:val="center"/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</w:p>
        </w:tc>
      </w:tr>
      <w:tr w:rsidR="007070F8" w:rsidRPr="00AE1653" w:rsidTr="00837989">
        <w:tc>
          <w:tcPr>
            <w:tcW w:w="5148" w:type="dxa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  <w:lang w:eastAsia="ja-JP"/>
              </w:rPr>
            </w:pPr>
            <w:r w:rsidRPr="00AE1653">
              <w:rPr>
                <w:rFonts w:ascii="標楷體" w:eastAsia="標楷體" w:hAnsi="標楷體"/>
                <w:color w:val="454C36"/>
                <w:szCs w:val="24"/>
              </w:rPr>
              <w:t xml:space="preserve">                </w:t>
            </w:r>
            <w:r w:rsidRPr="00AE1653">
              <w:rPr>
                <w:rFonts w:ascii="標楷體" w:eastAsia="標楷體" w:hAnsi="標楷體" w:hint="eastAsia"/>
                <w:color w:val="454C36"/>
                <w:szCs w:val="24"/>
              </w:rPr>
              <w:t>合計分數</w:t>
            </w:r>
          </w:p>
        </w:tc>
        <w:tc>
          <w:tcPr>
            <w:tcW w:w="3228" w:type="dxa"/>
            <w:gridSpan w:val="3"/>
          </w:tcPr>
          <w:p w:rsidR="007070F8" w:rsidRPr="00AE1653" w:rsidRDefault="007070F8" w:rsidP="00FB0C0B">
            <w:pPr>
              <w:rPr>
                <w:rFonts w:ascii="標楷體" w:eastAsia="標楷體" w:hAnsi="標楷體" w:cs="細明體"/>
                <w:color w:val="43472B"/>
                <w:szCs w:val="24"/>
              </w:rPr>
            </w:pPr>
            <w:r w:rsidRPr="00AE1653">
              <w:rPr>
                <w:rFonts w:ascii="標楷體" w:eastAsia="標楷體" w:hAnsi="標楷體" w:cs="細明體"/>
                <w:color w:val="43472B"/>
                <w:szCs w:val="24"/>
              </w:rPr>
              <w:t xml:space="preserve">      </w:t>
            </w:r>
            <w:r>
              <w:rPr>
                <w:rFonts w:ascii="標楷體" w:eastAsia="標楷體" w:hAnsi="標楷體" w:cs="細明體"/>
                <w:color w:val="43472B"/>
                <w:szCs w:val="24"/>
              </w:rPr>
              <w:t xml:space="preserve">              </w:t>
            </w:r>
            <w:r w:rsidRPr="00AE1653">
              <w:rPr>
                <w:rFonts w:ascii="標楷體" w:eastAsia="標楷體" w:hAnsi="標楷體" w:hint="eastAsia"/>
                <w:color w:val="43472B"/>
                <w:szCs w:val="24"/>
              </w:rPr>
              <w:t>分</w:t>
            </w:r>
          </w:p>
        </w:tc>
      </w:tr>
    </w:tbl>
    <w:p w:rsidR="007070F8" w:rsidRPr="00264646" w:rsidRDefault="007070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color w:val="454C36"/>
          <w:szCs w:val="24"/>
        </w:rPr>
        <w:t>如有</w:t>
      </w:r>
      <w:r w:rsidRPr="00837989">
        <w:rPr>
          <w:rFonts w:ascii="標楷體" w:eastAsia="標楷體" w:hAnsi="標楷體" w:cs="細明體" w:hint="eastAsia"/>
          <w:color w:val="454C36"/>
          <w:szCs w:val="24"/>
          <w:lang w:eastAsia="ja-JP"/>
        </w:rPr>
        <w:t>咳嗽超過三週或</w:t>
      </w:r>
      <w:r>
        <w:rPr>
          <w:rFonts w:ascii="標楷體" w:eastAsia="標楷體" w:hAnsi="標楷體" w:cs="細明體" w:hint="eastAsia"/>
          <w:color w:val="454C36"/>
          <w:szCs w:val="24"/>
        </w:rPr>
        <w:t>上述症狀達</w:t>
      </w:r>
      <w:r>
        <w:rPr>
          <w:rFonts w:ascii="標楷體" w:eastAsia="標楷體" w:hAnsi="標楷體" w:cs="細明體"/>
          <w:color w:val="454C36"/>
          <w:szCs w:val="24"/>
        </w:rPr>
        <w:t>(</w:t>
      </w:r>
      <w:r>
        <w:rPr>
          <w:rFonts w:ascii="標楷體" w:eastAsia="標楷體" w:hAnsi="標楷體" w:cs="細明體" w:hint="eastAsia"/>
          <w:color w:val="454C36"/>
          <w:szCs w:val="24"/>
        </w:rPr>
        <w:t>含</w:t>
      </w:r>
      <w:r>
        <w:rPr>
          <w:rFonts w:ascii="標楷體" w:eastAsia="標楷體" w:hAnsi="標楷體" w:cs="細明體"/>
          <w:color w:val="454C36"/>
          <w:szCs w:val="24"/>
        </w:rPr>
        <w:t>)</w:t>
      </w:r>
      <w:r w:rsidRPr="00837989">
        <w:rPr>
          <w:rFonts w:ascii="標楷體" w:eastAsia="標楷體" w:hAnsi="標楷體" w:cs="細明體"/>
          <w:color w:val="454C36"/>
          <w:szCs w:val="24"/>
          <w:lang w:eastAsia="ja-JP"/>
        </w:rPr>
        <w:t>5</w:t>
      </w:r>
      <w:r w:rsidRPr="00837989">
        <w:rPr>
          <w:rFonts w:ascii="標楷體" w:eastAsia="標楷體" w:hAnsi="標楷體" w:cs="細明體" w:hint="eastAsia"/>
          <w:color w:val="454C36"/>
          <w:szCs w:val="24"/>
          <w:lang w:eastAsia="ja-JP"/>
        </w:rPr>
        <w:t>分以上，請洽</w:t>
      </w:r>
      <w:r>
        <w:rPr>
          <w:rFonts w:ascii="標楷體" w:eastAsia="標楷體" w:hAnsi="標楷體" w:cs="細明體" w:hint="eastAsia"/>
          <w:color w:val="454C36"/>
          <w:szCs w:val="24"/>
        </w:rPr>
        <w:t>衛生局所屬</w:t>
      </w:r>
      <w:r w:rsidRPr="00837989">
        <w:rPr>
          <w:rFonts w:ascii="標楷體" w:eastAsia="標楷體" w:hAnsi="標楷體" w:cs="細明體" w:hint="eastAsia"/>
          <w:color w:val="454C36"/>
          <w:szCs w:val="24"/>
          <w:lang w:eastAsia="ja-JP"/>
        </w:rPr>
        <w:t>各區衛生所人員協助您做進一步的檢查</w:t>
      </w:r>
      <w:r>
        <w:rPr>
          <w:rFonts w:ascii="標楷體" w:eastAsia="標楷體" w:hAnsi="標楷體" w:cs="細明體" w:hint="eastAsia"/>
          <w:color w:val="454C36"/>
          <w:szCs w:val="24"/>
        </w:rPr>
        <w:t>。</w:t>
      </w:r>
    </w:p>
    <w:sectPr w:rsidR="007070F8" w:rsidRPr="00264646" w:rsidSect="00362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0B"/>
    <w:rsid w:val="00000609"/>
    <w:rsid w:val="000A46A5"/>
    <w:rsid w:val="001A3ADF"/>
    <w:rsid w:val="001E7C1A"/>
    <w:rsid w:val="00264646"/>
    <w:rsid w:val="00362716"/>
    <w:rsid w:val="003F5C80"/>
    <w:rsid w:val="00402F9B"/>
    <w:rsid w:val="00424AAA"/>
    <w:rsid w:val="00452357"/>
    <w:rsid w:val="00484EB5"/>
    <w:rsid w:val="005C6F0B"/>
    <w:rsid w:val="00681729"/>
    <w:rsid w:val="007070F8"/>
    <w:rsid w:val="00782C3E"/>
    <w:rsid w:val="008231AF"/>
    <w:rsid w:val="00837989"/>
    <w:rsid w:val="00840A1F"/>
    <w:rsid w:val="0087684B"/>
    <w:rsid w:val="008E78C6"/>
    <w:rsid w:val="008F6FF2"/>
    <w:rsid w:val="00997B69"/>
    <w:rsid w:val="009F1C44"/>
    <w:rsid w:val="00A81697"/>
    <w:rsid w:val="00AE1653"/>
    <w:rsid w:val="00B66675"/>
    <w:rsid w:val="00BA7CAA"/>
    <w:rsid w:val="00E6063D"/>
    <w:rsid w:val="00EB52B5"/>
    <w:rsid w:val="00ED5787"/>
    <w:rsid w:val="00EF706F"/>
    <w:rsid w:val="00F07D0B"/>
    <w:rsid w:val="00F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C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七分關心肺保清新     防治結核人人有責</dc:title>
  <dc:subject/>
  <dc:creator>USER</dc:creator>
  <cp:keywords/>
  <dc:description/>
  <cp:lastModifiedBy>fjup7p55dpc01</cp:lastModifiedBy>
  <cp:revision>2</cp:revision>
  <cp:lastPrinted>2013-07-01T03:41:00Z</cp:lastPrinted>
  <dcterms:created xsi:type="dcterms:W3CDTF">2013-07-16T11:09:00Z</dcterms:created>
  <dcterms:modified xsi:type="dcterms:W3CDTF">2013-07-16T11:09:00Z</dcterms:modified>
</cp:coreProperties>
</file>